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9" w:rsidRDefault="00C56039" w:rsidP="00E45BC6">
      <w:pPr>
        <w:pStyle w:val="Heading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pt;height:78pt">
            <v:imagedata r:id="rId5" r:href="rId6"/>
          </v:shape>
        </w:pict>
      </w:r>
    </w:p>
    <w:p w:rsidR="00C56039" w:rsidRPr="00E45BC6" w:rsidRDefault="00C56039" w:rsidP="00E45BC6">
      <w:pPr>
        <w:pStyle w:val="Heading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5B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56039" w:rsidRPr="00E45BC6" w:rsidRDefault="00C56039" w:rsidP="00E45BC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институт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    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искусств имени Загира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Исмагилова»</w:t>
      </w:r>
    </w:p>
    <w:p w:rsidR="00C56039" w:rsidRDefault="00C56039" w:rsidP="000A12BD">
      <w:pPr>
        <w:pStyle w:val="Heading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Республиканский фестиваль-конкурс по общему курсу фортепиано, посвящённый 50-летию УГИИ им. Загира  Исмагилова</w:t>
      </w:r>
    </w:p>
    <w:p w:rsidR="00C56039" w:rsidRPr="00DC7FBD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FBD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</w:p>
    <w:p w:rsidR="00C56039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03843">
        <w:rPr>
          <w:rFonts w:ascii="Times New Roman" w:hAnsi="Times New Roman" w:cs="Times New Roman"/>
          <w:sz w:val="24"/>
          <w:szCs w:val="24"/>
        </w:rPr>
        <w:t xml:space="preserve"> искусств имени Загира Исмагилова, кафедра </w:t>
      </w:r>
      <w:r>
        <w:rPr>
          <w:rFonts w:ascii="Times New Roman" w:hAnsi="Times New Roman" w:cs="Times New Roman"/>
          <w:sz w:val="24"/>
          <w:szCs w:val="24"/>
        </w:rPr>
        <w:t>общего курса фортепиано</w:t>
      </w:r>
      <w:r w:rsidRPr="00003843">
        <w:rPr>
          <w:rFonts w:ascii="Times New Roman" w:hAnsi="Times New Roman" w:cs="Times New Roman"/>
          <w:sz w:val="24"/>
          <w:szCs w:val="24"/>
        </w:rPr>
        <w:t>.</w:t>
      </w:r>
    </w:p>
    <w:p w:rsidR="00C56039" w:rsidRDefault="00C56039" w:rsidP="000A1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56039" w:rsidRPr="00DC7FBD" w:rsidRDefault="00C56039" w:rsidP="000A1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:rsidR="00C56039" w:rsidRPr="00223E4B" w:rsidRDefault="00C56039" w:rsidP="00223E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E4B">
        <w:rPr>
          <w:rFonts w:ascii="Times New Roman" w:hAnsi="Times New Roman" w:cs="Times New Roman"/>
          <w:sz w:val="24"/>
          <w:szCs w:val="24"/>
        </w:rPr>
        <w:t xml:space="preserve">1. Целью проведения </w:t>
      </w:r>
      <w:r w:rsidRPr="00223E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3E4B">
        <w:rPr>
          <w:rFonts w:ascii="Times New Roman" w:hAnsi="Times New Roman" w:cs="Times New Roman"/>
          <w:sz w:val="24"/>
          <w:szCs w:val="24"/>
        </w:rPr>
        <w:t xml:space="preserve"> Республиканского фестиваля-конкурса по общему курсу</w:t>
      </w:r>
      <w:r>
        <w:rPr>
          <w:rFonts w:ascii="Times New Roman" w:hAnsi="Times New Roman" w:cs="Times New Roman"/>
          <w:sz w:val="24"/>
          <w:szCs w:val="24"/>
        </w:rPr>
        <w:t xml:space="preserve"> фортепиано, посвящённого </w:t>
      </w:r>
      <w:r w:rsidRPr="00223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50-летию УГИИ им. Загира</w:t>
      </w:r>
      <w:r w:rsidRPr="00223E4B">
        <w:rPr>
          <w:rFonts w:ascii="Times New Roman" w:hAnsi="Times New Roman" w:cs="Times New Roman"/>
          <w:sz w:val="24"/>
          <w:szCs w:val="24"/>
        </w:rPr>
        <w:t xml:space="preserve"> Исмагилова является  привлечение внимания к курсу фортепиано, определение его значимости в учебном процессе, повышение качества преподавания и укрепление связей между музыкальными учебными заведениями республики. </w:t>
      </w:r>
      <w:r w:rsidRPr="00223E4B">
        <w:rPr>
          <w:rFonts w:ascii="Times New Roman" w:hAnsi="Times New Roman" w:cs="Times New Roman"/>
          <w:sz w:val="24"/>
          <w:szCs w:val="24"/>
        </w:rPr>
        <w:tab/>
        <w:t xml:space="preserve">2. Конкурс пройдет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24-25 марта 2018 </w:t>
      </w:r>
      <w:r w:rsidRPr="00223E4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23E4B">
        <w:rPr>
          <w:rFonts w:ascii="Times New Roman" w:hAnsi="Times New Roman" w:cs="Times New Roman"/>
          <w:sz w:val="24"/>
          <w:szCs w:val="24"/>
        </w:rPr>
        <w:t>. в Камерном зале Уфимского государственного института искусств им. Загира Исмагилова.</w:t>
      </w:r>
    </w:p>
    <w:p w:rsidR="00C56039" w:rsidRDefault="00C56039" w:rsidP="00DC7F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039" w:rsidRPr="00DC7FBD" w:rsidRDefault="00C56039" w:rsidP="00DC7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:rsidR="00C56039" w:rsidRPr="00003843" w:rsidRDefault="00C56039" w:rsidP="000A1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6039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z w:val="24"/>
          <w:szCs w:val="24"/>
        </w:rPr>
        <w:t xml:space="preserve">конкурсе могут принять участие учащиеся </w:t>
      </w:r>
      <w:r>
        <w:rPr>
          <w:rFonts w:ascii="Times New Roman" w:hAnsi="Times New Roman" w:cs="Times New Roman"/>
          <w:sz w:val="24"/>
          <w:szCs w:val="24"/>
        </w:rPr>
        <w:t>средних специальных и высших учебных заведений республики.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39" w:rsidRPr="00DC7FBD" w:rsidRDefault="00C56039" w:rsidP="00126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ПРОГРАММА:</w:t>
      </w:r>
    </w:p>
    <w:p w:rsidR="00C56039" w:rsidRPr="00B850E8" w:rsidRDefault="00C56039" w:rsidP="00B850E8">
      <w:pPr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B850E8">
        <w:rPr>
          <w:rFonts w:ascii="Times New Roman" w:hAnsi="Times New Roman" w:cs="Times New Roman"/>
          <w:sz w:val="24"/>
          <w:szCs w:val="24"/>
        </w:rPr>
        <w:t>Необходимо исполнить 2 разнохарактерные  пьесы</w:t>
      </w:r>
      <w:r>
        <w:rPr>
          <w:rFonts w:ascii="Times New Roman" w:hAnsi="Times New Roman" w:cs="Times New Roman"/>
          <w:sz w:val="24"/>
          <w:szCs w:val="24"/>
        </w:rPr>
        <w:t>, одна из которых – произведение эпохи барокко, вторая – пьеса по выбору участника. Общая продолжительность звучания не более 10 минут.</w:t>
      </w:r>
    </w:p>
    <w:p w:rsidR="00C56039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CD2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</w:t>
      </w:r>
      <w:r>
        <w:rPr>
          <w:rFonts w:ascii="Times New Roman" w:hAnsi="Times New Roman" w:cs="Times New Roman"/>
          <w:b/>
          <w:bCs/>
          <w:sz w:val="24"/>
          <w:szCs w:val="24"/>
        </w:rPr>
        <w:t>возрастным категориям</w:t>
      </w:r>
      <w:r w:rsidRPr="00274C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56039" w:rsidRPr="00274CD2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Pr="00274CD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2">
        <w:rPr>
          <w:rFonts w:ascii="Times New Roman" w:hAnsi="Times New Roman" w:cs="Times New Roman"/>
          <w:sz w:val="24"/>
          <w:szCs w:val="24"/>
        </w:rPr>
        <w:t>2 курсы училищ и 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2">
        <w:rPr>
          <w:rFonts w:ascii="Times New Roman" w:hAnsi="Times New Roman" w:cs="Times New Roman"/>
          <w:sz w:val="24"/>
          <w:szCs w:val="24"/>
        </w:rPr>
        <w:t>9 классы ССМК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039" w:rsidRPr="00274CD2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Pr="00274CD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74CD2">
        <w:rPr>
          <w:rFonts w:ascii="Times New Roman" w:hAnsi="Times New Roman" w:cs="Times New Roman"/>
          <w:sz w:val="24"/>
          <w:szCs w:val="24"/>
        </w:rPr>
        <w:t xml:space="preserve"> курсы училищ,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2">
        <w:rPr>
          <w:rFonts w:ascii="Times New Roman" w:hAnsi="Times New Roman" w:cs="Times New Roman"/>
          <w:sz w:val="24"/>
          <w:szCs w:val="24"/>
        </w:rPr>
        <w:t>2 курсы ССМК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274CD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74CD2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sz w:val="24"/>
          <w:szCs w:val="24"/>
        </w:rPr>
        <w:t>: 1-4 курсы ВУЗа.</w:t>
      </w:r>
    </w:p>
    <w:p w:rsidR="00C56039" w:rsidRPr="00DC7FBD" w:rsidRDefault="00C56039" w:rsidP="00DC7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:rsidR="00C56039" w:rsidRDefault="00C56039" w:rsidP="0027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 организационный взнос за участие в конкурсе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500 руб. с участника</w:t>
      </w:r>
    </w:p>
    <w:p w:rsidR="00C56039" w:rsidRPr="006347FC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7FC">
        <w:rPr>
          <w:rFonts w:ascii="Times New Roman" w:hAnsi="Times New Roman" w:cs="Times New Roman"/>
          <w:sz w:val="24"/>
          <w:szCs w:val="24"/>
        </w:rPr>
        <w:t>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перед регистрацией участников</w:t>
      </w:r>
      <w:r w:rsidRPr="006347F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аличным расчётом</w:t>
      </w:r>
      <w:r w:rsidRPr="006347FC">
        <w:rPr>
          <w:rFonts w:ascii="Times New Roman" w:hAnsi="Times New Roman" w:cs="Times New Roman"/>
          <w:sz w:val="24"/>
          <w:szCs w:val="24"/>
        </w:rPr>
        <w:t xml:space="preserve"> в кассе академии.</w:t>
      </w:r>
    </w:p>
    <w:p w:rsidR="00C56039" w:rsidRPr="00DC7FBD" w:rsidRDefault="00C56039" w:rsidP="00DC7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ЖЮРИ КОНКУРСА</w:t>
      </w:r>
    </w:p>
    <w:p w:rsidR="00C56039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Жюри фестиваля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3843">
        <w:rPr>
          <w:rFonts w:ascii="Times New Roman" w:hAnsi="Times New Roman" w:cs="Times New Roman"/>
          <w:sz w:val="24"/>
          <w:szCs w:val="24"/>
        </w:rPr>
        <w:t xml:space="preserve">конкурса формируется из профессорско-преподавательского состава кафедры </w:t>
      </w:r>
      <w:r>
        <w:rPr>
          <w:rFonts w:ascii="Times New Roman" w:hAnsi="Times New Roman" w:cs="Times New Roman"/>
          <w:sz w:val="24"/>
          <w:szCs w:val="24"/>
        </w:rPr>
        <w:t>общего курса фортепиано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 Уфимско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003843">
        <w:rPr>
          <w:rFonts w:ascii="Times New Roman" w:hAnsi="Times New Roman" w:cs="Times New Roman"/>
          <w:sz w:val="24"/>
          <w:szCs w:val="24"/>
        </w:rPr>
        <w:t xml:space="preserve">  искусств имени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z w:val="24"/>
          <w:szCs w:val="24"/>
        </w:rPr>
        <w:t>Загира Исмагилова.</w:t>
      </w:r>
    </w:p>
    <w:p w:rsidR="00C56039" w:rsidRPr="00003843" w:rsidRDefault="00C56039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:rsidR="00C56039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звания лауреатов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отмечать специальным призом исполнение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C56039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фестиваля-конкурса будут награждены дипломами.</w:t>
      </w:r>
    </w:p>
    <w:p w:rsidR="00C56039" w:rsidRPr="00003843" w:rsidRDefault="00C56039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фестиваля-конкурса состоится Круглый стол для преподавателей       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учеников-обладателей Гран-При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лауреатских</w:t>
      </w:r>
      <w:r w:rsidRPr="00F85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6039" w:rsidRDefault="00C56039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56039" w:rsidRPr="00DC7FBD" w:rsidRDefault="00C56039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 ЗАЯВКИ НА УЧАСТИЕ В ФЕСТИВАЛЕ-КОНКУРСЕ:</w:t>
      </w:r>
    </w:p>
    <w:p w:rsidR="00C56039" w:rsidRPr="00003843" w:rsidRDefault="00C56039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Фамилия, имя участника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возраст (</w:t>
      </w:r>
      <w:r>
        <w:rPr>
          <w:rFonts w:ascii="Times New Roman" w:hAnsi="Times New Roman" w:cs="Times New Roman"/>
          <w:spacing w:val="-1"/>
          <w:sz w:val="24"/>
          <w:szCs w:val="24"/>
        </w:rPr>
        <w:t>оригиналы документов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о рождении или  паспорт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предъявляются при регистрации);</w:t>
      </w:r>
    </w:p>
    <w:p w:rsidR="00C56039" w:rsidRPr="00003843" w:rsidRDefault="00C56039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3843">
        <w:rPr>
          <w:rFonts w:ascii="Times New Roman" w:hAnsi="Times New Roman" w:cs="Times New Roman"/>
          <w:sz w:val="24"/>
          <w:szCs w:val="24"/>
        </w:rPr>
        <w:t>Полное наименование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адрес, тел./факс</w:t>
      </w:r>
      <w:r w:rsidRPr="00003843">
        <w:rPr>
          <w:rFonts w:ascii="Times New Roman" w:hAnsi="Times New Roman" w:cs="Times New Roman"/>
          <w:sz w:val="24"/>
          <w:szCs w:val="24"/>
        </w:rPr>
        <w:t>;</w:t>
      </w:r>
    </w:p>
    <w:p w:rsidR="00C56039" w:rsidRPr="00003843" w:rsidRDefault="00C56039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003843">
        <w:rPr>
          <w:rFonts w:ascii="Times New Roman" w:hAnsi="Times New Roman" w:cs="Times New Roman"/>
          <w:sz w:val="24"/>
          <w:szCs w:val="24"/>
        </w:rPr>
        <w:t>озрастная группа;</w:t>
      </w:r>
    </w:p>
    <w:p w:rsidR="00C56039" w:rsidRPr="00A5160A" w:rsidRDefault="00C56039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</w:t>
      </w:r>
      <w:r w:rsidRPr="00003843">
        <w:rPr>
          <w:rFonts w:ascii="Times New Roman" w:hAnsi="Times New Roman" w:cs="Times New Roman"/>
          <w:sz w:val="24"/>
          <w:szCs w:val="24"/>
        </w:rPr>
        <w:t>Ф.И.О. педагога (полностью);</w:t>
      </w:r>
      <w:r>
        <w:rPr>
          <w:rFonts w:ascii="Times New Roman" w:hAnsi="Times New Roman" w:cs="Times New Roman"/>
          <w:sz w:val="24"/>
          <w:szCs w:val="24"/>
        </w:rPr>
        <w:t xml:space="preserve"> конт. телелефон;</w:t>
      </w:r>
    </w:p>
    <w:p w:rsidR="00C56039" w:rsidRPr="00F858B3" w:rsidRDefault="00C56039" w:rsidP="00B850E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Программа (с указанием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хронометража)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C56039" w:rsidRPr="00DC7FBD" w:rsidRDefault="00C56039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ВНИМАНИЕ</w:t>
      </w:r>
      <w:r w:rsidRPr="00DC7FB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: </w:t>
      </w:r>
    </w:p>
    <w:p w:rsidR="00C56039" w:rsidRDefault="00C56039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каждую </w:t>
      </w:r>
      <w:r w:rsidRPr="00F858B3">
        <w:rPr>
          <w:rFonts w:ascii="Times New Roman" w:hAnsi="Times New Roman" w:cs="Times New Roman"/>
          <w:spacing w:val="-1"/>
          <w:sz w:val="24"/>
          <w:szCs w:val="24"/>
        </w:rPr>
        <w:t>заявк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 по установленному образцу присылать </w:t>
      </w:r>
      <w:r w:rsidRPr="004C2D7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отдельным файлом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 электронный</w:t>
      </w:r>
      <w:r w:rsidRPr="00DC7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адрес:</w:t>
      </w:r>
    </w:p>
    <w:p w:rsidR="00C56039" w:rsidRPr="00CC3DBA" w:rsidRDefault="00C56039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7" w:history="1"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Gordelena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</w:rPr>
          <w:t>2009@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</w:rPr>
          <w:t>.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 20.03.2018 </w:t>
      </w:r>
      <w:r w:rsidRPr="00CC3DBA">
        <w:rPr>
          <w:rFonts w:ascii="Times New Roman" w:hAnsi="Times New Roman" w:cs="Times New Roman"/>
          <w:b/>
          <w:spacing w:val="-1"/>
          <w:sz w:val="28"/>
          <w:szCs w:val="28"/>
        </w:rPr>
        <w:t>г.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Контактное лицо – Лариса Фёдоровна Фролова, старший преподаватель кафедры общего курса фортепиано УГИИ им. Загира Исмагилова, тел. 8-917-368-62-64.  В противном</w:t>
      </w:r>
      <w:r w:rsidRPr="00F858B3">
        <w:rPr>
          <w:rFonts w:ascii="Times New Roman" w:hAnsi="Times New Roman" w:cs="Times New Roman"/>
          <w:spacing w:val="-1"/>
          <w:sz w:val="24"/>
          <w:szCs w:val="24"/>
        </w:rPr>
        <w:t xml:space="preserve"> случае заявка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рассматриваться не будет.</w:t>
      </w:r>
    </w:p>
    <w:sectPr w:rsidR="00C56039" w:rsidRPr="00CC3DBA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96"/>
    <w:rsid w:val="00003843"/>
    <w:rsid w:val="00011D52"/>
    <w:rsid w:val="00017732"/>
    <w:rsid w:val="00024952"/>
    <w:rsid w:val="00024B0E"/>
    <w:rsid w:val="000323AA"/>
    <w:rsid w:val="00035767"/>
    <w:rsid w:val="0008479C"/>
    <w:rsid w:val="00086E64"/>
    <w:rsid w:val="000A12BD"/>
    <w:rsid w:val="000A1DAC"/>
    <w:rsid w:val="000A7099"/>
    <w:rsid w:val="000E131C"/>
    <w:rsid w:val="000F01E1"/>
    <w:rsid w:val="00126316"/>
    <w:rsid w:val="00134BA4"/>
    <w:rsid w:val="00141AF1"/>
    <w:rsid w:val="00187639"/>
    <w:rsid w:val="00194C4D"/>
    <w:rsid w:val="001B48A2"/>
    <w:rsid w:val="00207B9E"/>
    <w:rsid w:val="00215F85"/>
    <w:rsid w:val="00223E4B"/>
    <w:rsid w:val="00236EE6"/>
    <w:rsid w:val="00247711"/>
    <w:rsid w:val="00274CD2"/>
    <w:rsid w:val="00293119"/>
    <w:rsid w:val="002E6C83"/>
    <w:rsid w:val="00314B57"/>
    <w:rsid w:val="00331F7A"/>
    <w:rsid w:val="00352703"/>
    <w:rsid w:val="0039160D"/>
    <w:rsid w:val="00393901"/>
    <w:rsid w:val="003B71E4"/>
    <w:rsid w:val="004307AA"/>
    <w:rsid w:val="004400FD"/>
    <w:rsid w:val="00440507"/>
    <w:rsid w:val="00440B4C"/>
    <w:rsid w:val="004665C9"/>
    <w:rsid w:val="00476D6E"/>
    <w:rsid w:val="004A65E8"/>
    <w:rsid w:val="004C0354"/>
    <w:rsid w:val="004C2D72"/>
    <w:rsid w:val="005036C7"/>
    <w:rsid w:val="00575463"/>
    <w:rsid w:val="00583936"/>
    <w:rsid w:val="006006EF"/>
    <w:rsid w:val="00603146"/>
    <w:rsid w:val="006055CA"/>
    <w:rsid w:val="00605F22"/>
    <w:rsid w:val="006347FC"/>
    <w:rsid w:val="00665383"/>
    <w:rsid w:val="006A71D5"/>
    <w:rsid w:val="006D1C70"/>
    <w:rsid w:val="006E2C68"/>
    <w:rsid w:val="006E3D78"/>
    <w:rsid w:val="006E4FE6"/>
    <w:rsid w:val="006E5A42"/>
    <w:rsid w:val="006F0B82"/>
    <w:rsid w:val="00714F79"/>
    <w:rsid w:val="00731143"/>
    <w:rsid w:val="00765F88"/>
    <w:rsid w:val="007945F3"/>
    <w:rsid w:val="007A73A0"/>
    <w:rsid w:val="007D0CEA"/>
    <w:rsid w:val="007E4ADB"/>
    <w:rsid w:val="008105F5"/>
    <w:rsid w:val="00825995"/>
    <w:rsid w:val="00826361"/>
    <w:rsid w:val="0083680E"/>
    <w:rsid w:val="008404DD"/>
    <w:rsid w:val="00870034"/>
    <w:rsid w:val="008A5056"/>
    <w:rsid w:val="00914B6C"/>
    <w:rsid w:val="00915C35"/>
    <w:rsid w:val="0093548D"/>
    <w:rsid w:val="00962ABA"/>
    <w:rsid w:val="00963CD4"/>
    <w:rsid w:val="009932B7"/>
    <w:rsid w:val="009A2B01"/>
    <w:rsid w:val="009B0A55"/>
    <w:rsid w:val="009C1EC0"/>
    <w:rsid w:val="009F5E4E"/>
    <w:rsid w:val="009F778A"/>
    <w:rsid w:val="00A5160A"/>
    <w:rsid w:val="00A709BD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E0860"/>
    <w:rsid w:val="00C243E7"/>
    <w:rsid w:val="00C425BD"/>
    <w:rsid w:val="00C56039"/>
    <w:rsid w:val="00C60888"/>
    <w:rsid w:val="00C67BCA"/>
    <w:rsid w:val="00CC3DBA"/>
    <w:rsid w:val="00CC4B9B"/>
    <w:rsid w:val="00CD3FA3"/>
    <w:rsid w:val="00D0510A"/>
    <w:rsid w:val="00D178EB"/>
    <w:rsid w:val="00D25F43"/>
    <w:rsid w:val="00D2723C"/>
    <w:rsid w:val="00D279CD"/>
    <w:rsid w:val="00D51D2F"/>
    <w:rsid w:val="00D633DF"/>
    <w:rsid w:val="00D63DBE"/>
    <w:rsid w:val="00DC05F1"/>
    <w:rsid w:val="00DC7FBD"/>
    <w:rsid w:val="00E02554"/>
    <w:rsid w:val="00E45BC6"/>
    <w:rsid w:val="00E57096"/>
    <w:rsid w:val="00E67C68"/>
    <w:rsid w:val="00E71549"/>
    <w:rsid w:val="00EE17C1"/>
    <w:rsid w:val="00F204DB"/>
    <w:rsid w:val="00F51C6A"/>
    <w:rsid w:val="00F76244"/>
    <w:rsid w:val="00F858B3"/>
    <w:rsid w:val="00F9739C"/>
    <w:rsid w:val="00F97782"/>
    <w:rsid w:val="00FA4A15"/>
    <w:rsid w:val="00FE0233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57096"/>
    <w:pPr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E570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elen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art.ru/wp-content/themes/academy/images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454</Words>
  <Characters>2588</Characters>
  <Application>Microsoft Office Outlook</Application>
  <DocSecurity>0</DocSecurity>
  <Lines>0</Lines>
  <Paragraphs>0</Paragraphs>
  <ScaleCrop>false</ScaleCrop>
  <Company>UGAI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2016-10-28T05:20:00Z</cp:lastPrinted>
  <dcterms:created xsi:type="dcterms:W3CDTF">2017-03-02T07:26:00Z</dcterms:created>
  <dcterms:modified xsi:type="dcterms:W3CDTF">2017-02-08T08:51:00Z</dcterms:modified>
</cp:coreProperties>
</file>